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671E604B"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w:t>
            </w:r>
            <w:r w:rsidR="008F1435">
              <w:rPr>
                <w:rFonts w:cs="Arial"/>
                <w:b/>
                <w:color w:val="000000"/>
                <w:sz w:val="19"/>
              </w:rPr>
              <w:t>7</w:t>
            </w:r>
            <w:r w:rsidR="00E300A3">
              <w:rPr>
                <w:rFonts w:cs="Arial"/>
                <w:b/>
                <w:color w:val="000000"/>
                <w:sz w:val="19"/>
              </w:rPr>
              <w:t>1</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3DAA5066"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Peripheral Vascular</w:t>
            </w:r>
            <w:r w:rsidR="008F1435">
              <w:rPr>
                <w:rFonts w:cs="Arial"/>
                <w:b/>
                <w:color w:val="000000"/>
                <w:sz w:val="19"/>
              </w:rPr>
              <w:t xml:space="preserve"> </w:t>
            </w:r>
            <w:r w:rsidR="00E300A3">
              <w:rPr>
                <w:rFonts w:cs="Arial"/>
                <w:b/>
                <w:color w:val="000000"/>
                <w:sz w:val="19"/>
              </w:rPr>
              <w:t>Other</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48A" w14:textId="77777777" w:rsidR="000D0805" w:rsidRDefault="000D0805">
      <w:r>
        <w:separator/>
      </w:r>
    </w:p>
  </w:endnote>
  <w:endnote w:type="continuationSeparator" w:id="0">
    <w:p w14:paraId="6D8143DC" w14:textId="77777777" w:rsidR="000D0805" w:rsidRDefault="000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5E81" w14:textId="77777777" w:rsidR="000D0805" w:rsidRDefault="000D0805">
      <w:r>
        <w:separator/>
      </w:r>
    </w:p>
  </w:footnote>
  <w:footnote w:type="continuationSeparator" w:id="0">
    <w:p w14:paraId="0B8E6E29" w14:textId="77777777" w:rsidR="000D0805" w:rsidRDefault="000D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2E4E"/>
    <w:rsid w:val="000C465B"/>
    <w:rsid w:val="000C4D7E"/>
    <w:rsid w:val="000C5E36"/>
    <w:rsid w:val="000C5E7F"/>
    <w:rsid w:val="000D0805"/>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867D7"/>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9AB"/>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6C65"/>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1435"/>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C6631"/>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203"/>
    <w:rsid w:val="00DD3CB3"/>
    <w:rsid w:val="00DD4810"/>
    <w:rsid w:val="00DE4005"/>
    <w:rsid w:val="00DE70A5"/>
    <w:rsid w:val="00DF5A89"/>
    <w:rsid w:val="00E11C8B"/>
    <w:rsid w:val="00E12646"/>
    <w:rsid w:val="00E2095D"/>
    <w:rsid w:val="00E300A3"/>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6</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5112</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2</cp:revision>
  <cp:lastPrinted>2020-10-02T20:38:00Z</cp:lastPrinted>
  <dcterms:created xsi:type="dcterms:W3CDTF">2022-08-22T20:28:00Z</dcterms:created>
  <dcterms:modified xsi:type="dcterms:W3CDTF">2022-08-22T20:28:00Z</dcterms:modified>
</cp:coreProperties>
</file>