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w:t>
      </w:r>
      <w:proofErr w:type="gramStart"/>
      <w:r w:rsidRPr="00DD3CB3">
        <w:rPr>
          <w:rFonts w:cs="Arial"/>
          <w:b/>
          <w:color w:val="000000"/>
          <w:sz w:val="21"/>
        </w:rPr>
        <w:t>terms</w:t>
      </w:r>
      <w:proofErr w:type="gramEnd"/>
      <w:r w:rsidRPr="00DD3CB3">
        <w:rPr>
          <w:rFonts w:cs="Arial"/>
          <w:b/>
          <w:color w:val="000000"/>
          <w:sz w:val="21"/>
        </w:rPr>
        <w:t xml:space="preserve">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2D2F0B96"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UK-2263-23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24BE07D4"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C</w:t>
            </w:r>
            <w:r w:rsidR="0086749E">
              <w:rPr>
                <w:rFonts w:cs="Arial"/>
                <w:b/>
                <w:color w:val="000000"/>
                <w:sz w:val="19"/>
              </w:rPr>
              <w:t>ardiac Rhythm Management</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w:t>
            </w:r>
            <w:r w:rsidR="0086749E" w:rsidRPr="00556802">
              <w:rPr>
                <w:rStyle w:val="Hyperlink"/>
                <w:sz w:val="15"/>
                <w:szCs w:val="15"/>
              </w:rPr>
              <w:t>.</w:t>
            </w:r>
            <w:r w:rsidR="0086749E" w:rsidRPr="00556802">
              <w:rPr>
                <w:rStyle w:val="Hyperlink"/>
                <w:sz w:val="15"/>
                <w:szCs w:val="15"/>
              </w:rPr>
              <w:t>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w:t>
            </w:r>
            <w:proofErr w:type="gramStart"/>
            <w:r w:rsidRPr="00DD3CB3">
              <w:rPr>
                <w:rFonts w:cs="Arial"/>
                <w:color w:val="000000"/>
                <w:sz w:val="15"/>
              </w:rPr>
              <w:t>equipment</w:t>
            </w:r>
            <w:proofErr w:type="gramEnd"/>
            <w:r w:rsidRPr="00DD3CB3">
              <w:rPr>
                <w:rFonts w:cs="Arial"/>
                <w:color w:val="000000"/>
                <w:sz w:val="15"/>
              </w:rPr>
              <w:t xml:space="preserve">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 xml:space="preserve">fferor is legally entitled to </w:t>
            </w:r>
            <w:proofErr w:type="gramStart"/>
            <w:r w:rsidRPr="00DD3CB3">
              <w:rPr>
                <w:rFonts w:cs="Arial"/>
                <w:color w:val="000000"/>
                <w:sz w:val="15"/>
              </w:rPr>
              <w:t>enter into</w:t>
            </w:r>
            <w:proofErr w:type="gramEnd"/>
            <w:r w:rsidRPr="00DD3CB3">
              <w:rPr>
                <w:rFonts w:cs="Arial"/>
                <w:color w:val="000000"/>
                <w:sz w:val="15"/>
              </w:rPr>
              <w:t xml:space="preserve">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submitting a proposal, certifies that he/she </w:t>
            </w:r>
            <w:proofErr w:type="gramStart"/>
            <w:r w:rsidRPr="00DD3CB3">
              <w:rPr>
                <w:rFonts w:cs="Arial"/>
                <w:color w:val="000000"/>
                <w:sz w:val="15"/>
              </w:rPr>
              <w:t>is in compliance with</w:t>
            </w:r>
            <w:proofErr w:type="gramEnd"/>
            <w:r w:rsidRPr="00DD3CB3">
              <w:rPr>
                <w:rFonts w:cs="Arial"/>
                <w:color w:val="000000"/>
                <w:sz w:val="15"/>
              </w:rPr>
              <w:t xml:space="preserve">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ECC" w14:textId="77777777" w:rsidR="00B77FD3" w:rsidRDefault="00B77FD3">
      <w:r>
        <w:separator/>
      </w:r>
    </w:p>
  </w:endnote>
  <w:endnote w:type="continuationSeparator" w:id="0">
    <w:p w14:paraId="18481919" w14:textId="77777777" w:rsidR="00B77FD3" w:rsidRDefault="00B7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E9F8" w14:textId="77777777" w:rsidR="00B77FD3" w:rsidRDefault="00B77FD3">
      <w:r>
        <w:separator/>
      </w:r>
    </w:p>
  </w:footnote>
  <w:footnote w:type="continuationSeparator" w:id="0">
    <w:p w14:paraId="43064A0D" w14:textId="77777777" w:rsidR="00B77FD3" w:rsidRDefault="00B7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465B"/>
    <w:rsid w:val="000C4D7E"/>
    <w:rsid w:val="000C5E36"/>
    <w:rsid w:val="000C5E7F"/>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93664"/>
    <w:rsid w:val="001949F4"/>
    <w:rsid w:val="00197E35"/>
    <w:rsid w:val="001C1EAE"/>
    <w:rsid w:val="001C7786"/>
    <w:rsid w:val="001D556D"/>
    <w:rsid w:val="001D7C74"/>
    <w:rsid w:val="001E5F62"/>
    <w:rsid w:val="001E6E59"/>
    <w:rsid w:val="00201298"/>
    <w:rsid w:val="002020A7"/>
    <w:rsid w:val="002121E1"/>
    <w:rsid w:val="00213949"/>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711E"/>
    <w:rsid w:val="00861B2C"/>
    <w:rsid w:val="00862A97"/>
    <w:rsid w:val="00862E2E"/>
    <w:rsid w:val="008668D6"/>
    <w:rsid w:val="00866BFB"/>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A47"/>
    <w:rsid w:val="00C960D1"/>
    <w:rsid w:val="00C97BCC"/>
    <w:rsid w:val="00CA1949"/>
    <w:rsid w:val="00CA24B2"/>
    <w:rsid w:val="00CA4120"/>
    <w:rsid w:val="00CA5127"/>
    <w:rsid w:val="00CB27FA"/>
    <w:rsid w:val="00CC0AC0"/>
    <w:rsid w:val="00CC4656"/>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CB3"/>
    <w:rsid w:val="00DD4810"/>
    <w:rsid w:val="00DE4005"/>
    <w:rsid w:val="00DE70A5"/>
    <w:rsid w:val="00DF5A89"/>
    <w:rsid w:val="00E11C8B"/>
    <w:rsid w:val="00E12646"/>
    <w:rsid w:val="00E2095D"/>
    <w:rsid w:val="00E42AF4"/>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96</TotalTime>
  <Pages>1</Pages>
  <Words>809</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5112</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5</cp:revision>
  <cp:lastPrinted>2020-10-02T20:38:00Z</cp:lastPrinted>
  <dcterms:created xsi:type="dcterms:W3CDTF">2022-08-18T17:56:00Z</dcterms:created>
  <dcterms:modified xsi:type="dcterms:W3CDTF">2022-08-19T16:33:00Z</dcterms:modified>
</cp:coreProperties>
</file>