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terms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02AFBFD1"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w:t>
            </w:r>
            <w:r w:rsidR="00E443AA">
              <w:rPr>
                <w:rFonts w:cs="Arial"/>
                <w:b/>
                <w:color w:val="000000"/>
                <w:sz w:val="19"/>
              </w:rPr>
              <w:t>4</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6F5C3521"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E443AA">
              <w:rPr>
                <w:rFonts w:cs="Arial"/>
                <w:b/>
                <w:color w:val="000000"/>
                <w:sz w:val="19"/>
              </w:rPr>
              <w:t>Coronary Intervention</w:t>
            </w:r>
            <w:r w:rsidR="008551F0">
              <w:rPr>
                <w:rFonts w:cs="Arial"/>
                <w:b/>
                <w:color w:val="000000"/>
                <w:sz w:val="19"/>
              </w:rPr>
              <w:t>al</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equipment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fferor is legally entitled to enter into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ontractor, by submitting a proposal, certifies that he/she is in compliance with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ECC" w14:textId="77777777" w:rsidR="00B77FD3" w:rsidRDefault="00B77FD3">
      <w:r>
        <w:separator/>
      </w:r>
    </w:p>
  </w:endnote>
  <w:endnote w:type="continuationSeparator" w:id="0">
    <w:p w14:paraId="18481919" w14:textId="77777777" w:rsidR="00B77FD3" w:rsidRDefault="00B7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E9F8" w14:textId="77777777" w:rsidR="00B77FD3" w:rsidRDefault="00B77FD3">
      <w:r>
        <w:separator/>
      </w:r>
    </w:p>
  </w:footnote>
  <w:footnote w:type="continuationSeparator" w:id="0">
    <w:p w14:paraId="43064A0D" w14:textId="77777777" w:rsidR="00B77FD3" w:rsidRDefault="00B7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465B"/>
    <w:rsid w:val="000C4D7E"/>
    <w:rsid w:val="000C5E36"/>
    <w:rsid w:val="000C5E7F"/>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93664"/>
    <w:rsid w:val="001949F4"/>
    <w:rsid w:val="00197E35"/>
    <w:rsid w:val="001C1EAE"/>
    <w:rsid w:val="001C7786"/>
    <w:rsid w:val="001D556D"/>
    <w:rsid w:val="001D7C74"/>
    <w:rsid w:val="001E5F62"/>
    <w:rsid w:val="001E6E59"/>
    <w:rsid w:val="00201298"/>
    <w:rsid w:val="002020A7"/>
    <w:rsid w:val="002121E1"/>
    <w:rsid w:val="00213949"/>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A47"/>
    <w:rsid w:val="00C960D1"/>
    <w:rsid w:val="00C97BCC"/>
    <w:rsid w:val="00CA1949"/>
    <w:rsid w:val="00CA24B2"/>
    <w:rsid w:val="00CA4120"/>
    <w:rsid w:val="00CA5127"/>
    <w:rsid w:val="00CB27FA"/>
    <w:rsid w:val="00CC0AC0"/>
    <w:rsid w:val="00CC4656"/>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0</TotalTime>
  <Pages>1</Pages>
  <Words>808</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5110</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3</cp:revision>
  <cp:lastPrinted>2020-10-02T20:38:00Z</cp:lastPrinted>
  <dcterms:created xsi:type="dcterms:W3CDTF">2022-08-22T19:16:00Z</dcterms:created>
  <dcterms:modified xsi:type="dcterms:W3CDTF">2022-08-22T19:19:00Z</dcterms:modified>
</cp:coreProperties>
</file>